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C9" w:rsidRPr="008F51EA" w:rsidRDefault="00A637C9" w:rsidP="00A637C9">
      <w:pPr>
        <w:spacing w:after="0" w:line="240" w:lineRule="auto"/>
        <w:jc w:val="center"/>
        <w:rPr>
          <w:b/>
          <w:sz w:val="24"/>
          <w:szCs w:val="24"/>
        </w:rPr>
      </w:pPr>
      <w:r w:rsidRPr="008F51EA">
        <w:rPr>
          <w:b/>
          <w:sz w:val="24"/>
          <w:szCs w:val="24"/>
        </w:rPr>
        <w:t>TITLE 15 REGULATIONS REVISION</w:t>
      </w:r>
    </w:p>
    <w:p w:rsidR="00A637C9" w:rsidRPr="008F51EA" w:rsidRDefault="00A637C9" w:rsidP="00A637C9">
      <w:pPr>
        <w:spacing w:after="0" w:line="240" w:lineRule="auto"/>
        <w:jc w:val="center"/>
        <w:rPr>
          <w:b/>
          <w:sz w:val="24"/>
          <w:szCs w:val="24"/>
        </w:rPr>
      </w:pPr>
      <w:r w:rsidRPr="008F51EA">
        <w:rPr>
          <w:b/>
          <w:sz w:val="24"/>
          <w:szCs w:val="24"/>
        </w:rPr>
        <w:t>MEDICAL/MENTAL HEALTH WORKGROUP</w:t>
      </w:r>
    </w:p>
    <w:p w:rsidR="004D3E0B" w:rsidRPr="008F51EA" w:rsidRDefault="00A637C9" w:rsidP="00A637C9">
      <w:pPr>
        <w:spacing w:after="0" w:line="240" w:lineRule="auto"/>
        <w:jc w:val="center"/>
        <w:rPr>
          <w:b/>
          <w:sz w:val="24"/>
          <w:szCs w:val="24"/>
        </w:rPr>
      </w:pPr>
      <w:r w:rsidRPr="008F51EA">
        <w:rPr>
          <w:b/>
          <w:sz w:val="24"/>
          <w:szCs w:val="24"/>
        </w:rPr>
        <w:t>AGENDA</w:t>
      </w:r>
    </w:p>
    <w:p w:rsidR="00A637C9" w:rsidRDefault="003872CB" w:rsidP="00A637C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19</w:t>
      </w:r>
      <w:r w:rsidR="00A637C9" w:rsidRPr="008F51EA">
        <w:rPr>
          <w:b/>
          <w:sz w:val="24"/>
          <w:szCs w:val="24"/>
        </w:rPr>
        <w:t>, 2017</w:t>
      </w:r>
      <w:r w:rsidR="00C075F6">
        <w:rPr>
          <w:b/>
          <w:sz w:val="24"/>
          <w:szCs w:val="24"/>
        </w:rPr>
        <w:t xml:space="preserve"> - </w:t>
      </w:r>
      <w:r w:rsidR="00A637C9" w:rsidRPr="008F51EA">
        <w:rPr>
          <w:b/>
          <w:sz w:val="24"/>
          <w:szCs w:val="24"/>
        </w:rPr>
        <w:t>9:00 AM</w:t>
      </w:r>
    </w:p>
    <w:p w:rsidR="008F51EA" w:rsidRPr="008F51EA" w:rsidRDefault="008F51EA" w:rsidP="00A637C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**A WORKING LUNCH WILL BE PROVIDED AT 12:00 PM**</w:t>
      </w:r>
    </w:p>
    <w:p w:rsidR="00DF0844" w:rsidRDefault="00DF0844" w:rsidP="00A637C9">
      <w:pPr>
        <w:spacing w:after="0" w:line="240" w:lineRule="auto"/>
        <w:rPr>
          <w:sz w:val="24"/>
          <w:szCs w:val="24"/>
        </w:rPr>
      </w:pPr>
    </w:p>
    <w:p w:rsidR="008F42D5" w:rsidRDefault="008F42D5" w:rsidP="00A637C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540"/>
        <w:gridCol w:w="7470"/>
        <w:gridCol w:w="1980"/>
        <w:gridCol w:w="270"/>
      </w:tblGrid>
      <w:tr w:rsidR="00FA66EF" w:rsidRPr="008F0745" w:rsidTr="004A541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66EF" w:rsidRPr="008F0745" w:rsidRDefault="00FA66EF" w:rsidP="002401A6">
            <w:pPr>
              <w:pStyle w:val="ListParagraph"/>
              <w:numPr>
                <w:ilvl w:val="0"/>
                <w:numId w:val="2"/>
              </w:numPr>
              <w:ind w:left="432" w:hanging="144"/>
              <w:rPr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FA66EF" w:rsidRPr="008F0745" w:rsidRDefault="00FA66EF" w:rsidP="0041093F">
            <w:pPr>
              <w:rPr>
                <w:b/>
                <w:sz w:val="24"/>
                <w:szCs w:val="24"/>
              </w:rPr>
            </w:pPr>
            <w:r w:rsidRPr="008F0745">
              <w:rPr>
                <w:b/>
                <w:sz w:val="24"/>
                <w:szCs w:val="24"/>
              </w:rPr>
              <w:t>Welcome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6EF" w:rsidRPr="008F0745" w:rsidRDefault="00FA66EF" w:rsidP="00F562C2">
            <w:pPr>
              <w:jc w:val="center"/>
              <w:rPr>
                <w:sz w:val="24"/>
                <w:szCs w:val="24"/>
              </w:rPr>
            </w:pPr>
            <w:r w:rsidRPr="008F0745">
              <w:rPr>
                <w:sz w:val="24"/>
                <w:szCs w:val="24"/>
              </w:rPr>
              <w:t xml:space="preserve">Carly </w:t>
            </w:r>
            <w:proofErr w:type="spellStart"/>
            <w:r w:rsidRPr="008F0745">
              <w:rPr>
                <w:sz w:val="24"/>
                <w:szCs w:val="24"/>
              </w:rPr>
              <w:t>Dierkhising</w:t>
            </w:r>
            <w:proofErr w:type="spellEnd"/>
          </w:p>
          <w:p w:rsidR="00FA66EF" w:rsidRDefault="00FA66EF" w:rsidP="00F562C2">
            <w:pPr>
              <w:jc w:val="center"/>
              <w:rPr>
                <w:sz w:val="24"/>
                <w:szCs w:val="24"/>
              </w:rPr>
            </w:pPr>
            <w:r w:rsidRPr="008F0745">
              <w:rPr>
                <w:sz w:val="24"/>
                <w:szCs w:val="24"/>
              </w:rPr>
              <w:t>Stacy Adams</w:t>
            </w:r>
          </w:p>
          <w:p w:rsidR="00C075F6" w:rsidRPr="00F35712" w:rsidRDefault="00C075F6" w:rsidP="00F5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A66EF" w:rsidRPr="008F0745" w:rsidRDefault="00FA66EF" w:rsidP="0041093F">
            <w:pPr>
              <w:rPr>
                <w:sz w:val="24"/>
                <w:szCs w:val="24"/>
              </w:rPr>
            </w:pPr>
          </w:p>
        </w:tc>
      </w:tr>
      <w:tr w:rsidR="00FA66EF" w:rsidRPr="008F0745" w:rsidTr="004A541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66EF" w:rsidRPr="008F0745" w:rsidRDefault="00FA66EF" w:rsidP="002401A6">
            <w:pPr>
              <w:pStyle w:val="ListParagraph"/>
              <w:numPr>
                <w:ilvl w:val="0"/>
                <w:numId w:val="2"/>
              </w:numPr>
              <w:ind w:left="432" w:hanging="144"/>
              <w:rPr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FA66EF" w:rsidRDefault="00FA66EF" w:rsidP="0041093F">
            <w:pPr>
              <w:rPr>
                <w:b/>
                <w:sz w:val="24"/>
                <w:szCs w:val="24"/>
              </w:rPr>
            </w:pPr>
            <w:r w:rsidRPr="008F0745">
              <w:rPr>
                <w:b/>
                <w:sz w:val="24"/>
                <w:szCs w:val="24"/>
              </w:rPr>
              <w:t>Housekeeping</w:t>
            </w:r>
          </w:p>
          <w:p w:rsidR="00C075F6" w:rsidRPr="00F35712" w:rsidRDefault="00C075F6" w:rsidP="0041093F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6EF" w:rsidRPr="008F0745" w:rsidRDefault="00FA66EF" w:rsidP="00F562C2">
            <w:pPr>
              <w:jc w:val="center"/>
              <w:rPr>
                <w:sz w:val="24"/>
                <w:szCs w:val="24"/>
              </w:rPr>
            </w:pPr>
            <w:r w:rsidRPr="008F0745">
              <w:rPr>
                <w:sz w:val="24"/>
                <w:szCs w:val="24"/>
              </w:rPr>
              <w:t>BSCC staff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A66EF" w:rsidRPr="008F0745" w:rsidRDefault="00FA66EF" w:rsidP="0041093F">
            <w:pPr>
              <w:rPr>
                <w:sz w:val="24"/>
                <w:szCs w:val="24"/>
              </w:rPr>
            </w:pPr>
          </w:p>
        </w:tc>
      </w:tr>
      <w:tr w:rsidR="00FA66EF" w:rsidRPr="008F0745" w:rsidTr="004A541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66EF" w:rsidRPr="008F0745" w:rsidRDefault="00FA66EF" w:rsidP="002401A6">
            <w:pPr>
              <w:pStyle w:val="ListParagraph"/>
              <w:numPr>
                <w:ilvl w:val="0"/>
                <w:numId w:val="2"/>
              </w:numPr>
              <w:ind w:left="432" w:hanging="144"/>
              <w:rPr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FA66EF" w:rsidRPr="008F0745" w:rsidRDefault="00FA66EF" w:rsidP="0041093F">
            <w:pPr>
              <w:rPr>
                <w:b/>
                <w:sz w:val="24"/>
                <w:szCs w:val="24"/>
              </w:rPr>
            </w:pPr>
            <w:r w:rsidRPr="008F0745">
              <w:rPr>
                <w:b/>
                <w:sz w:val="24"/>
                <w:szCs w:val="24"/>
              </w:rPr>
              <w:t>Roundtable Introductions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6EF" w:rsidRPr="008F0745" w:rsidRDefault="00FA66EF" w:rsidP="00F562C2">
            <w:pPr>
              <w:jc w:val="center"/>
              <w:rPr>
                <w:sz w:val="24"/>
                <w:szCs w:val="24"/>
              </w:rPr>
            </w:pPr>
            <w:r w:rsidRPr="008F0745">
              <w:rPr>
                <w:sz w:val="24"/>
                <w:szCs w:val="24"/>
              </w:rPr>
              <w:t xml:space="preserve">Carly </w:t>
            </w:r>
            <w:proofErr w:type="spellStart"/>
            <w:r w:rsidRPr="008F0745">
              <w:rPr>
                <w:sz w:val="24"/>
                <w:szCs w:val="24"/>
              </w:rPr>
              <w:t>Dierkhising</w:t>
            </w:r>
            <w:proofErr w:type="spellEnd"/>
          </w:p>
          <w:p w:rsidR="00FA66EF" w:rsidRDefault="00FA66EF" w:rsidP="00F562C2">
            <w:pPr>
              <w:jc w:val="center"/>
              <w:rPr>
                <w:sz w:val="24"/>
                <w:szCs w:val="24"/>
              </w:rPr>
            </w:pPr>
            <w:r w:rsidRPr="008F0745">
              <w:rPr>
                <w:sz w:val="24"/>
                <w:szCs w:val="24"/>
              </w:rPr>
              <w:t>Stacy Adams</w:t>
            </w:r>
          </w:p>
          <w:p w:rsidR="00C075F6" w:rsidRPr="00F35712" w:rsidRDefault="00C075F6" w:rsidP="00F5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A66EF" w:rsidRPr="008F0745" w:rsidRDefault="00FA66EF" w:rsidP="0041093F">
            <w:pPr>
              <w:rPr>
                <w:sz w:val="24"/>
                <w:szCs w:val="24"/>
              </w:rPr>
            </w:pPr>
          </w:p>
        </w:tc>
      </w:tr>
      <w:tr w:rsidR="004A5414" w:rsidRPr="00AB61C9" w:rsidTr="004A541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7B0C" w:rsidRPr="00AB61C9" w:rsidRDefault="008C7B0C" w:rsidP="008C7B0C">
            <w:pPr>
              <w:pStyle w:val="ListParagraph"/>
              <w:numPr>
                <w:ilvl w:val="0"/>
                <w:numId w:val="2"/>
              </w:numPr>
              <w:ind w:left="432" w:hanging="144"/>
              <w:rPr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8C7B0C" w:rsidRPr="00AB61C9" w:rsidRDefault="008C7B0C" w:rsidP="008C7B0C">
            <w:pPr>
              <w:rPr>
                <w:b/>
                <w:sz w:val="24"/>
                <w:szCs w:val="24"/>
              </w:rPr>
            </w:pPr>
            <w:r w:rsidRPr="00AB61C9">
              <w:rPr>
                <w:b/>
                <w:sz w:val="24"/>
                <w:szCs w:val="24"/>
              </w:rPr>
              <w:t>Regulations Remaining to be Reviewed</w:t>
            </w:r>
          </w:p>
          <w:p w:rsidR="008C7B0C" w:rsidRPr="00AB61C9" w:rsidRDefault="008C7B0C" w:rsidP="008C7B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61C9">
              <w:rPr>
                <w:sz w:val="24"/>
                <w:szCs w:val="24"/>
              </w:rPr>
              <w:t>Section 1437, Mental Health Services and Transfer to a Treatment Facility</w:t>
            </w:r>
          </w:p>
          <w:p w:rsidR="008C7B0C" w:rsidRPr="00AB61C9" w:rsidRDefault="008C7B0C" w:rsidP="008C7B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61C9">
              <w:rPr>
                <w:sz w:val="24"/>
                <w:szCs w:val="24"/>
              </w:rPr>
              <w:t>Section 1438, Pharmaceutical Management</w:t>
            </w:r>
          </w:p>
          <w:p w:rsidR="008C7B0C" w:rsidRPr="00AB61C9" w:rsidRDefault="008C7B0C" w:rsidP="008C7B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61C9">
              <w:rPr>
                <w:sz w:val="24"/>
                <w:szCs w:val="24"/>
              </w:rPr>
              <w:t>Section 1439, Psychotropic Medications</w:t>
            </w:r>
          </w:p>
          <w:p w:rsidR="008C7B0C" w:rsidRPr="00AB61C9" w:rsidRDefault="008C7B0C" w:rsidP="008C7B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61C9">
              <w:rPr>
                <w:sz w:val="24"/>
                <w:szCs w:val="24"/>
              </w:rPr>
              <w:t>Section 1453, Sexual Assaults</w:t>
            </w:r>
          </w:p>
          <w:p w:rsidR="008C7B0C" w:rsidRPr="00AB61C9" w:rsidRDefault="008C7B0C" w:rsidP="008C7B0C">
            <w:pPr>
              <w:rPr>
                <w:b/>
                <w:sz w:val="24"/>
                <w:szCs w:val="24"/>
              </w:rPr>
            </w:pPr>
            <w:r w:rsidRPr="00AB61C9">
              <w:rPr>
                <w:b/>
                <w:sz w:val="24"/>
                <w:szCs w:val="24"/>
              </w:rPr>
              <w:t>Regulations Review to be Completed</w:t>
            </w:r>
          </w:p>
          <w:p w:rsidR="008C7B0C" w:rsidRPr="00AB61C9" w:rsidRDefault="008C7B0C" w:rsidP="008C7B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61C9">
              <w:rPr>
                <w:sz w:val="24"/>
                <w:szCs w:val="24"/>
              </w:rPr>
              <w:t>Section 1404, Health Care Qualifications</w:t>
            </w:r>
          </w:p>
          <w:p w:rsidR="008C7B0C" w:rsidRPr="00AB61C9" w:rsidRDefault="008C7B0C" w:rsidP="008C7B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61C9">
              <w:rPr>
                <w:sz w:val="24"/>
                <w:szCs w:val="24"/>
              </w:rPr>
              <w:t>Section 1407, Confidentiality</w:t>
            </w:r>
          </w:p>
          <w:p w:rsidR="008C7B0C" w:rsidRPr="00AB61C9" w:rsidRDefault="008C7B0C" w:rsidP="008C7B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61C9">
              <w:rPr>
                <w:sz w:val="24"/>
                <w:szCs w:val="24"/>
              </w:rPr>
              <w:t>Section 1408, Transfer of Health Care Summary and Records</w:t>
            </w:r>
          </w:p>
          <w:p w:rsidR="008C7B0C" w:rsidRPr="00AB61C9" w:rsidRDefault="008C7B0C" w:rsidP="008C7B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61C9">
              <w:rPr>
                <w:sz w:val="24"/>
                <w:szCs w:val="24"/>
              </w:rPr>
              <w:t>Section 1413, Individualized Treatment Plans</w:t>
            </w:r>
          </w:p>
          <w:p w:rsidR="008C7B0C" w:rsidRPr="00AB61C9" w:rsidRDefault="008C7B0C" w:rsidP="008C7B0C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 w:rsidRPr="00AB61C9">
              <w:rPr>
                <w:sz w:val="24"/>
                <w:szCs w:val="24"/>
              </w:rPr>
              <w:t>Section 1413.5, Developmentally Disabled Youth</w:t>
            </w:r>
          </w:p>
          <w:p w:rsidR="008C7B0C" w:rsidRPr="00AB61C9" w:rsidRDefault="008C7B0C" w:rsidP="008C7B0C">
            <w:pPr>
              <w:rPr>
                <w:b/>
                <w:sz w:val="24"/>
                <w:szCs w:val="24"/>
              </w:rPr>
            </w:pPr>
            <w:r w:rsidRPr="00AB61C9">
              <w:rPr>
                <w:b/>
                <w:sz w:val="24"/>
                <w:szCs w:val="24"/>
              </w:rPr>
              <w:t>Crossover Regulations</w:t>
            </w:r>
            <w:bookmarkStart w:id="0" w:name="_GoBack"/>
            <w:bookmarkEnd w:id="0"/>
          </w:p>
          <w:p w:rsidR="008C7B0C" w:rsidRPr="00AB61C9" w:rsidRDefault="00F35712" w:rsidP="008C7B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1302, Definitions</w:t>
            </w:r>
          </w:p>
          <w:p w:rsidR="008C7B0C" w:rsidRPr="00AB61C9" w:rsidRDefault="008C7B0C" w:rsidP="008C7B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61C9">
              <w:rPr>
                <w:sz w:val="24"/>
                <w:szCs w:val="24"/>
              </w:rPr>
              <w:t>Section 1</w:t>
            </w:r>
            <w:r w:rsidR="00F35712">
              <w:rPr>
                <w:sz w:val="24"/>
                <w:szCs w:val="24"/>
              </w:rPr>
              <w:t>329, Suicide Prevention Program</w:t>
            </w:r>
          </w:p>
          <w:p w:rsidR="008C7B0C" w:rsidRPr="00AB61C9" w:rsidRDefault="00F35712" w:rsidP="008C7B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1357, Use of Force</w:t>
            </w:r>
            <w:r w:rsidR="008C7B0C" w:rsidRPr="00AB61C9">
              <w:rPr>
                <w:sz w:val="24"/>
                <w:szCs w:val="24"/>
              </w:rPr>
              <w:t xml:space="preserve"> </w:t>
            </w:r>
          </w:p>
          <w:p w:rsidR="008C7B0C" w:rsidRPr="00AB61C9" w:rsidRDefault="008C7B0C" w:rsidP="008C7B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61C9">
              <w:rPr>
                <w:sz w:val="24"/>
                <w:szCs w:val="24"/>
              </w:rPr>
              <w:t>Section 1</w:t>
            </w:r>
            <w:r w:rsidR="00F35712">
              <w:rPr>
                <w:sz w:val="24"/>
                <w:szCs w:val="24"/>
              </w:rPr>
              <w:t>358, Use of Physical Restraints</w:t>
            </w:r>
            <w:r w:rsidRPr="00AB61C9">
              <w:rPr>
                <w:sz w:val="24"/>
                <w:szCs w:val="24"/>
              </w:rPr>
              <w:t xml:space="preserve"> </w:t>
            </w:r>
          </w:p>
          <w:p w:rsidR="008C7B0C" w:rsidRPr="00AB61C9" w:rsidRDefault="008C7B0C" w:rsidP="008C7B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61C9">
              <w:rPr>
                <w:sz w:val="24"/>
                <w:szCs w:val="24"/>
              </w:rPr>
              <w:t>Section 1359, Safety Room Procedures</w:t>
            </w:r>
          </w:p>
          <w:p w:rsidR="008C7B0C" w:rsidRDefault="00F35712" w:rsidP="008C7B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1391, Discipline Process</w:t>
            </w:r>
          </w:p>
          <w:p w:rsidR="00C075F6" w:rsidRPr="00F35712" w:rsidRDefault="00C075F6" w:rsidP="00F35712">
            <w:pPr>
              <w:ind w:left="144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0C" w:rsidRPr="008F0745" w:rsidRDefault="008C7B0C" w:rsidP="00F562C2">
            <w:pPr>
              <w:jc w:val="center"/>
              <w:rPr>
                <w:sz w:val="24"/>
                <w:szCs w:val="24"/>
              </w:rPr>
            </w:pPr>
            <w:r w:rsidRPr="008F0745">
              <w:rPr>
                <w:sz w:val="24"/>
                <w:szCs w:val="24"/>
              </w:rPr>
              <w:t xml:space="preserve">Carly </w:t>
            </w:r>
            <w:proofErr w:type="spellStart"/>
            <w:r w:rsidRPr="008F0745">
              <w:rPr>
                <w:sz w:val="24"/>
                <w:szCs w:val="24"/>
              </w:rPr>
              <w:t>Dierkhising</w:t>
            </w:r>
            <w:proofErr w:type="spellEnd"/>
          </w:p>
          <w:p w:rsidR="008C7B0C" w:rsidRPr="008F0745" w:rsidRDefault="008C7B0C" w:rsidP="00F562C2">
            <w:pPr>
              <w:jc w:val="center"/>
              <w:rPr>
                <w:sz w:val="24"/>
                <w:szCs w:val="24"/>
              </w:rPr>
            </w:pPr>
            <w:r w:rsidRPr="008F0745">
              <w:rPr>
                <w:sz w:val="24"/>
                <w:szCs w:val="24"/>
              </w:rPr>
              <w:t>Stacy Adams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7B0C" w:rsidRPr="00AB61C9" w:rsidRDefault="008C7B0C" w:rsidP="008C7B0C">
            <w:pPr>
              <w:rPr>
                <w:sz w:val="24"/>
                <w:szCs w:val="24"/>
              </w:rPr>
            </w:pPr>
          </w:p>
        </w:tc>
      </w:tr>
      <w:tr w:rsidR="004A5414" w:rsidRPr="008F0745" w:rsidTr="004A541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7B0C" w:rsidRPr="008F0745" w:rsidRDefault="008C7B0C" w:rsidP="008C7B0C">
            <w:pPr>
              <w:pStyle w:val="ListParagraph"/>
              <w:numPr>
                <w:ilvl w:val="0"/>
                <w:numId w:val="2"/>
              </w:numPr>
              <w:ind w:left="432" w:hanging="144"/>
              <w:rPr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8C7B0C" w:rsidRDefault="008C7B0C" w:rsidP="008C7B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</w:t>
            </w:r>
            <w:r w:rsidRPr="008F0745">
              <w:rPr>
                <w:b/>
                <w:sz w:val="24"/>
                <w:szCs w:val="24"/>
              </w:rPr>
              <w:t xml:space="preserve"> Process </w:t>
            </w:r>
          </w:p>
          <w:p w:rsidR="008C7B0C" w:rsidRDefault="008C7B0C" w:rsidP="008C7B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and discuss Global Topics </w:t>
            </w:r>
          </w:p>
          <w:p w:rsidR="008C7B0C" w:rsidRPr="008F0745" w:rsidRDefault="008C7B0C" w:rsidP="008C7B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F0745">
              <w:rPr>
                <w:sz w:val="24"/>
                <w:szCs w:val="24"/>
              </w:rPr>
              <w:t>Review and discuss each regulation</w:t>
            </w:r>
            <w:r>
              <w:rPr>
                <w:sz w:val="24"/>
                <w:szCs w:val="24"/>
              </w:rPr>
              <w:t xml:space="preserve"> </w:t>
            </w:r>
          </w:p>
          <w:p w:rsidR="008C7B0C" w:rsidRPr="00481F9D" w:rsidRDefault="008C7B0C" w:rsidP="008C7B0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F0745">
              <w:rPr>
                <w:sz w:val="24"/>
                <w:szCs w:val="24"/>
              </w:rPr>
              <w:t>Review and discuss each ESC and public comment recommendation</w:t>
            </w:r>
          </w:p>
          <w:p w:rsidR="00481F9D" w:rsidRPr="00F35712" w:rsidRDefault="00481F9D" w:rsidP="00481F9D">
            <w:pPr>
              <w:ind w:left="144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0C" w:rsidRPr="008F0745" w:rsidRDefault="008C7B0C" w:rsidP="00F562C2">
            <w:pPr>
              <w:jc w:val="center"/>
              <w:rPr>
                <w:sz w:val="24"/>
                <w:szCs w:val="24"/>
              </w:rPr>
            </w:pPr>
            <w:r w:rsidRPr="008F0745">
              <w:rPr>
                <w:sz w:val="24"/>
                <w:szCs w:val="24"/>
              </w:rPr>
              <w:t xml:space="preserve">Carly </w:t>
            </w:r>
            <w:proofErr w:type="spellStart"/>
            <w:r w:rsidRPr="008F0745">
              <w:rPr>
                <w:sz w:val="24"/>
                <w:szCs w:val="24"/>
              </w:rPr>
              <w:t>Dierkhising</w:t>
            </w:r>
            <w:proofErr w:type="spellEnd"/>
          </w:p>
          <w:p w:rsidR="008C7B0C" w:rsidRPr="008F0745" w:rsidRDefault="008C7B0C" w:rsidP="00F562C2">
            <w:pPr>
              <w:jc w:val="center"/>
              <w:rPr>
                <w:sz w:val="24"/>
                <w:szCs w:val="24"/>
              </w:rPr>
            </w:pPr>
            <w:r w:rsidRPr="008F0745">
              <w:rPr>
                <w:sz w:val="24"/>
                <w:szCs w:val="24"/>
              </w:rPr>
              <w:t>Stacy Adams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7B0C" w:rsidRPr="008F0745" w:rsidRDefault="008C7B0C" w:rsidP="008C7B0C">
            <w:pPr>
              <w:rPr>
                <w:sz w:val="24"/>
                <w:szCs w:val="24"/>
              </w:rPr>
            </w:pPr>
          </w:p>
        </w:tc>
      </w:tr>
      <w:tr w:rsidR="004A5414" w:rsidRPr="008F0745" w:rsidTr="004A541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22AA0" w:rsidRPr="008F0745" w:rsidRDefault="00922AA0" w:rsidP="00922AA0">
            <w:pPr>
              <w:pStyle w:val="ListParagraph"/>
              <w:numPr>
                <w:ilvl w:val="0"/>
                <w:numId w:val="2"/>
              </w:numPr>
              <w:ind w:left="432" w:hanging="144"/>
              <w:rPr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922AA0" w:rsidRDefault="00A10569" w:rsidP="00A105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Comment</w:t>
            </w:r>
            <w:r w:rsidR="00922AA0" w:rsidRPr="008F0745">
              <w:rPr>
                <w:b/>
                <w:sz w:val="24"/>
                <w:szCs w:val="24"/>
              </w:rPr>
              <w:t xml:space="preserve"> Process </w:t>
            </w:r>
          </w:p>
          <w:p w:rsidR="00C075F6" w:rsidRPr="00F35712" w:rsidRDefault="00C075F6" w:rsidP="00A10569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37A" w:rsidRPr="008F0745" w:rsidRDefault="0046037A" w:rsidP="00F562C2">
            <w:pPr>
              <w:jc w:val="center"/>
              <w:rPr>
                <w:sz w:val="24"/>
                <w:szCs w:val="24"/>
              </w:rPr>
            </w:pPr>
            <w:r w:rsidRPr="008F0745">
              <w:rPr>
                <w:sz w:val="24"/>
                <w:szCs w:val="24"/>
              </w:rPr>
              <w:t xml:space="preserve">Carly </w:t>
            </w:r>
            <w:proofErr w:type="spellStart"/>
            <w:r w:rsidRPr="008F0745">
              <w:rPr>
                <w:sz w:val="24"/>
                <w:szCs w:val="24"/>
              </w:rPr>
              <w:t>Dierkhising</w:t>
            </w:r>
            <w:proofErr w:type="spellEnd"/>
          </w:p>
          <w:p w:rsidR="00922AA0" w:rsidRPr="008F0745" w:rsidRDefault="0046037A" w:rsidP="00F562C2">
            <w:pPr>
              <w:jc w:val="center"/>
              <w:rPr>
                <w:sz w:val="24"/>
                <w:szCs w:val="24"/>
              </w:rPr>
            </w:pPr>
            <w:r w:rsidRPr="008F0745">
              <w:rPr>
                <w:sz w:val="24"/>
                <w:szCs w:val="24"/>
              </w:rPr>
              <w:t>Stacy Adams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22AA0" w:rsidRPr="008F0745" w:rsidRDefault="00922AA0" w:rsidP="00922AA0">
            <w:pPr>
              <w:rPr>
                <w:sz w:val="24"/>
                <w:szCs w:val="24"/>
              </w:rPr>
            </w:pPr>
          </w:p>
        </w:tc>
      </w:tr>
      <w:tr w:rsidR="004A5414" w:rsidRPr="008F0745" w:rsidTr="004A541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7B0C" w:rsidRPr="008F0745" w:rsidRDefault="008C7B0C" w:rsidP="008C7B0C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8C7B0C" w:rsidRDefault="008C7B0C" w:rsidP="008C7B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Break </w:t>
            </w:r>
          </w:p>
          <w:p w:rsidR="00C075F6" w:rsidRPr="00F35712" w:rsidRDefault="00C075F6" w:rsidP="008C7B0C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0C" w:rsidRPr="008F0745" w:rsidRDefault="008C7B0C" w:rsidP="00F56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7B0C" w:rsidRPr="008F0745" w:rsidRDefault="008C7B0C" w:rsidP="008C7B0C">
            <w:pPr>
              <w:rPr>
                <w:sz w:val="24"/>
                <w:szCs w:val="24"/>
              </w:rPr>
            </w:pPr>
          </w:p>
        </w:tc>
      </w:tr>
      <w:tr w:rsidR="004A5414" w:rsidRPr="008F0745" w:rsidTr="004A541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71F4" w:rsidRPr="008F0745" w:rsidRDefault="002F71F4" w:rsidP="002F71F4">
            <w:pPr>
              <w:pStyle w:val="ListParagraph"/>
              <w:numPr>
                <w:ilvl w:val="0"/>
                <w:numId w:val="2"/>
              </w:numPr>
              <w:ind w:left="432" w:hanging="144"/>
              <w:rPr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481F9D" w:rsidRDefault="002F71F4" w:rsidP="002F71F4">
            <w:pPr>
              <w:rPr>
                <w:b/>
                <w:sz w:val="24"/>
                <w:szCs w:val="24"/>
              </w:rPr>
            </w:pPr>
            <w:r w:rsidRPr="008F0745">
              <w:rPr>
                <w:b/>
                <w:sz w:val="24"/>
                <w:szCs w:val="24"/>
              </w:rPr>
              <w:t xml:space="preserve">Review </w:t>
            </w:r>
            <w:r>
              <w:rPr>
                <w:b/>
                <w:sz w:val="24"/>
                <w:szCs w:val="24"/>
              </w:rPr>
              <w:t>and Discussion</w:t>
            </w:r>
          </w:p>
          <w:p w:rsidR="00C075F6" w:rsidRPr="00F35712" w:rsidRDefault="00C075F6" w:rsidP="002F71F4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F4" w:rsidRPr="008F0745" w:rsidRDefault="0046037A" w:rsidP="00F5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Workgroup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F71F4" w:rsidRPr="008F0745" w:rsidRDefault="002F71F4" w:rsidP="002F71F4">
            <w:pPr>
              <w:rPr>
                <w:sz w:val="24"/>
                <w:szCs w:val="24"/>
              </w:rPr>
            </w:pPr>
          </w:p>
        </w:tc>
      </w:tr>
      <w:tr w:rsidR="004A5414" w:rsidRPr="008F0745" w:rsidTr="004A541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7B0C" w:rsidRPr="008F0745" w:rsidRDefault="008C7B0C" w:rsidP="008C7B0C">
            <w:pPr>
              <w:pStyle w:val="ListParagraph"/>
              <w:numPr>
                <w:ilvl w:val="0"/>
                <w:numId w:val="2"/>
              </w:numPr>
              <w:ind w:left="432" w:hanging="144"/>
              <w:rPr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8C7B0C" w:rsidRDefault="008C7B0C" w:rsidP="008C7B0C">
            <w:pPr>
              <w:rPr>
                <w:b/>
                <w:sz w:val="24"/>
                <w:szCs w:val="24"/>
              </w:rPr>
            </w:pPr>
            <w:r w:rsidRPr="008F0745">
              <w:rPr>
                <w:b/>
                <w:sz w:val="24"/>
                <w:szCs w:val="24"/>
              </w:rPr>
              <w:t>Public Comment</w:t>
            </w:r>
          </w:p>
          <w:p w:rsidR="00C075F6" w:rsidRPr="00F35712" w:rsidRDefault="00C075F6" w:rsidP="008C7B0C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0C" w:rsidRPr="008F0745" w:rsidRDefault="008C7B0C" w:rsidP="00F56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7B0C" w:rsidRPr="008F0745" w:rsidRDefault="008C7B0C" w:rsidP="008C7B0C">
            <w:pPr>
              <w:rPr>
                <w:sz w:val="24"/>
                <w:szCs w:val="24"/>
              </w:rPr>
            </w:pPr>
          </w:p>
        </w:tc>
      </w:tr>
      <w:tr w:rsidR="004A5414" w:rsidRPr="008F0745" w:rsidTr="004A541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7B0C" w:rsidRPr="008F0745" w:rsidRDefault="008C7B0C" w:rsidP="008C7B0C">
            <w:pPr>
              <w:pStyle w:val="ListParagraph"/>
              <w:numPr>
                <w:ilvl w:val="0"/>
                <w:numId w:val="2"/>
              </w:numPr>
              <w:ind w:left="432" w:hanging="144"/>
              <w:rPr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8C7B0C" w:rsidRPr="008F0745" w:rsidRDefault="008C7B0C" w:rsidP="008C7B0C">
            <w:pPr>
              <w:rPr>
                <w:b/>
                <w:sz w:val="24"/>
                <w:szCs w:val="24"/>
              </w:rPr>
            </w:pPr>
            <w:r w:rsidRPr="008F0745">
              <w:rPr>
                <w:b/>
                <w:sz w:val="24"/>
                <w:szCs w:val="24"/>
              </w:rPr>
              <w:t>Next Steps and Adjourn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B0C" w:rsidRPr="008F0745" w:rsidRDefault="008C7B0C" w:rsidP="00F562C2">
            <w:pPr>
              <w:jc w:val="center"/>
              <w:rPr>
                <w:sz w:val="24"/>
                <w:szCs w:val="24"/>
              </w:rPr>
            </w:pPr>
            <w:r w:rsidRPr="008F0745">
              <w:rPr>
                <w:sz w:val="24"/>
                <w:szCs w:val="24"/>
              </w:rPr>
              <w:t>Carly Dierkhising</w:t>
            </w:r>
          </w:p>
          <w:p w:rsidR="008C7B0C" w:rsidRPr="008F0745" w:rsidRDefault="008C7B0C" w:rsidP="00F562C2">
            <w:pPr>
              <w:jc w:val="center"/>
              <w:rPr>
                <w:sz w:val="24"/>
                <w:szCs w:val="24"/>
              </w:rPr>
            </w:pPr>
            <w:r w:rsidRPr="008F0745">
              <w:rPr>
                <w:sz w:val="24"/>
                <w:szCs w:val="24"/>
              </w:rPr>
              <w:t>Stacy Adams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7B0C" w:rsidRPr="008F0745" w:rsidRDefault="008C7B0C" w:rsidP="008C7B0C">
            <w:pPr>
              <w:rPr>
                <w:sz w:val="24"/>
                <w:szCs w:val="24"/>
              </w:rPr>
            </w:pPr>
          </w:p>
        </w:tc>
      </w:tr>
    </w:tbl>
    <w:p w:rsidR="00680BA7" w:rsidRPr="008F0745" w:rsidRDefault="00680BA7" w:rsidP="00A637C9">
      <w:pPr>
        <w:spacing w:after="0" w:line="240" w:lineRule="auto"/>
        <w:rPr>
          <w:sz w:val="24"/>
          <w:szCs w:val="24"/>
        </w:rPr>
      </w:pPr>
    </w:p>
    <w:sectPr w:rsidR="00680BA7" w:rsidRPr="008F0745" w:rsidSect="00B8021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130F"/>
    <w:multiLevelType w:val="hybridMultilevel"/>
    <w:tmpl w:val="9B26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0330"/>
    <w:multiLevelType w:val="hybridMultilevel"/>
    <w:tmpl w:val="D3BC81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07270"/>
    <w:multiLevelType w:val="hybridMultilevel"/>
    <w:tmpl w:val="230E3B78"/>
    <w:lvl w:ilvl="0" w:tplc="B47C67B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35982"/>
    <w:multiLevelType w:val="hybridMultilevel"/>
    <w:tmpl w:val="2672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206B"/>
    <w:multiLevelType w:val="hybridMultilevel"/>
    <w:tmpl w:val="C8F02D0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CAC3406"/>
    <w:multiLevelType w:val="hybridMultilevel"/>
    <w:tmpl w:val="EC6A3F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C9"/>
    <w:rsid w:val="000A032C"/>
    <w:rsid w:val="0013312A"/>
    <w:rsid w:val="00165082"/>
    <w:rsid w:val="00167A16"/>
    <w:rsid w:val="002401A6"/>
    <w:rsid w:val="00265B03"/>
    <w:rsid w:val="002F71F4"/>
    <w:rsid w:val="00303641"/>
    <w:rsid w:val="00363F6A"/>
    <w:rsid w:val="003872CB"/>
    <w:rsid w:val="0041093F"/>
    <w:rsid w:val="00426A1E"/>
    <w:rsid w:val="0046037A"/>
    <w:rsid w:val="00467143"/>
    <w:rsid w:val="00481F9D"/>
    <w:rsid w:val="004A5414"/>
    <w:rsid w:val="004D3E0B"/>
    <w:rsid w:val="005A1316"/>
    <w:rsid w:val="005A615F"/>
    <w:rsid w:val="0061460E"/>
    <w:rsid w:val="006755F0"/>
    <w:rsid w:val="00680BA7"/>
    <w:rsid w:val="006E6549"/>
    <w:rsid w:val="00755FEF"/>
    <w:rsid w:val="007A3FE8"/>
    <w:rsid w:val="007B36F3"/>
    <w:rsid w:val="007C2821"/>
    <w:rsid w:val="00807016"/>
    <w:rsid w:val="008C7B0C"/>
    <w:rsid w:val="008F0745"/>
    <w:rsid w:val="008F42D5"/>
    <w:rsid w:val="008F51EA"/>
    <w:rsid w:val="00922AA0"/>
    <w:rsid w:val="009823C8"/>
    <w:rsid w:val="00987C1B"/>
    <w:rsid w:val="009E206B"/>
    <w:rsid w:val="009E5149"/>
    <w:rsid w:val="00A10569"/>
    <w:rsid w:val="00A13287"/>
    <w:rsid w:val="00A500CD"/>
    <w:rsid w:val="00A637C9"/>
    <w:rsid w:val="00AA0BA4"/>
    <w:rsid w:val="00AB61C9"/>
    <w:rsid w:val="00B80216"/>
    <w:rsid w:val="00B91FFA"/>
    <w:rsid w:val="00BE24CC"/>
    <w:rsid w:val="00C075F6"/>
    <w:rsid w:val="00CC4BF4"/>
    <w:rsid w:val="00D23533"/>
    <w:rsid w:val="00DF0844"/>
    <w:rsid w:val="00DF4B1D"/>
    <w:rsid w:val="00DF7EF0"/>
    <w:rsid w:val="00E57D37"/>
    <w:rsid w:val="00F13577"/>
    <w:rsid w:val="00F35712"/>
    <w:rsid w:val="00F562C2"/>
    <w:rsid w:val="00F74C38"/>
    <w:rsid w:val="00FA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FC97D-6A94-42C5-8546-15B8B59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C9"/>
    <w:pPr>
      <w:ind w:left="720"/>
      <w:contextualSpacing/>
    </w:pPr>
  </w:style>
  <w:style w:type="table" w:styleId="TableGrid">
    <w:name w:val="Table Grid"/>
    <w:basedOn w:val="TableNormal"/>
    <w:uiPriority w:val="39"/>
    <w:rsid w:val="0068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B98B-2685-49FE-A745-19FC07F0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9282A24</Template>
  <TotalTime>53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Aboytes</dc:creator>
  <cp:keywords/>
  <dc:description/>
  <cp:lastModifiedBy>Charlene Aboytes</cp:lastModifiedBy>
  <cp:revision>16</cp:revision>
  <cp:lastPrinted>2017-07-07T18:20:00Z</cp:lastPrinted>
  <dcterms:created xsi:type="dcterms:W3CDTF">2017-07-07T17:27:00Z</dcterms:created>
  <dcterms:modified xsi:type="dcterms:W3CDTF">2017-07-07T18:25:00Z</dcterms:modified>
</cp:coreProperties>
</file>