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94" w:rsidRDefault="00951936" w:rsidP="003A3DA1">
      <w:pPr>
        <w:spacing w:before="0" w:after="0"/>
        <w:rPr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7905DDC" wp14:editId="086D8FFA">
            <wp:simplePos x="0" y="0"/>
            <wp:positionH relativeFrom="page">
              <wp:posOffset>371475</wp:posOffset>
            </wp:positionH>
            <wp:positionV relativeFrom="page">
              <wp:posOffset>247650</wp:posOffset>
            </wp:positionV>
            <wp:extent cx="7086600" cy="1115568"/>
            <wp:effectExtent l="0" t="0" r="0" b="0"/>
            <wp:wrapNone/>
            <wp:docPr id="1" name="Picture 1" descr="C:\Users\kally.pile\AppData\Local\Microsoft\Windows\Temporary Internet Files\Content.Word\New Picture (3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ly.pile\AppData\Local\Microsoft\Windows\Temporary Internet Files\Content.Word\New Picture (3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1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CE3" w:rsidRDefault="00575CE3" w:rsidP="003A3DA1">
      <w:pPr>
        <w:spacing w:before="0" w:after="0"/>
        <w:rPr>
          <w:sz w:val="22"/>
        </w:rPr>
      </w:pPr>
    </w:p>
    <w:p w:rsidR="00575CE3" w:rsidRDefault="00575CE3" w:rsidP="003A3DA1">
      <w:pPr>
        <w:spacing w:before="0" w:after="0"/>
        <w:rPr>
          <w:sz w:val="22"/>
        </w:rPr>
      </w:pPr>
    </w:p>
    <w:p w:rsidR="00214DF8" w:rsidRDefault="00214DF8" w:rsidP="00214DF8">
      <w:pPr>
        <w:spacing w:before="0" w:after="0"/>
        <w:rPr>
          <w:sz w:val="22"/>
        </w:rPr>
      </w:pPr>
    </w:p>
    <w:p w:rsidR="00214DF8" w:rsidRDefault="00214DF8" w:rsidP="00214DF8">
      <w:pPr>
        <w:spacing w:before="0" w:after="0"/>
        <w:rPr>
          <w:sz w:val="22"/>
        </w:rPr>
      </w:pPr>
    </w:p>
    <w:p w:rsidR="002D1C59" w:rsidRDefault="002D1C59" w:rsidP="00214DF8">
      <w:pPr>
        <w:spacing w:before="0" w:after="0"/>
        <w:rPr>
          <w:sz w:val="22"/>
        </w:rPr>
      </w:pPr>
    </w:p>
    <w:p w:rsidR="002436EB" w:rsidRDefault="002436EB" w:rsidP="002436EB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2436EB" w:rsidRDefault="002436EB" w:rsidP="002436EB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2436EB" w:rsidRPr="002436EB" w:rsidRDefault="002436EB" w:rsidP="002436EB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2436E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STATE ADVISORY COMMITTEE ON</w:t>
      </w:r>
    </w:p>
    <w:p w:rsidR="002436EB" w:rsidRPr="002436EB" w:rsidRDefault="002436EB" w:rsidP="002436EB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2436E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JUVENILE JUSTICE AND DELINQUENCY PREVENTION</w:t>
      </w:r>
    </w:p>
    <w:p w:rsidR="002436EB" w:rsidRPr="002436EB" w:rsidRDefault="002436EB" w:rsidP="002436EB">
      <w:pPr>
        <w:keepNext/>
        <w:tabs>
          <w:tab w:val="left" w:pos="720"/>
          <w:tab w:val="left" w:pos="6480"/>
        </w:tabs>
        <w:spacing w:before="0" w:after="0"/>
        <w:jc w:val="both"/>
        <w:outlineLvl w:val="1"/>
        <w:rPr>
          <w:rFonts w:ascii="Times New Roman" w:eastAsia="Times New Roman" w:hAnsi="Times New Roman" w:cs="Times New Roman"/>
          <w:szCs w:val="20"/>
        </w:rPr>
      </w:pPr>
    </w:p>
    <w:p w:rsidR="002436EB" w:rsidRPr="002436EB" w:rsidRDefault="004135FA" w:rsidP="002436EB">
      <w:pPr>
        <w:keepNext/>
        <w:tabs>
          <w:tab w:val="left" w:pos="720"/>
          <w:tab w:val="left" w:pos="6480"/>
        </w:tabs>
        <w:spacing w:before="0" w:after="0"/>
        <w:jc w:val="center"/>
        <w:outlineLvl w:val="1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March 15</w:t>
      </w:r>
      <w:r w:rsidR="00CD2A53">
        <w:rPr>
          <w:rFonts w:ascii="Times New Roman" w:eastAsia="Times New Roman" w:hAnsi="Times New Roman" w:cs="Times New Roman"/>
          <w:b/>
          <w:szCs w:val="24"/>
        </w:rPr>
        <w:t>, 2017</w:t>
      </w:r>
      <w:r w:rsidR="002436EB" w:rsidRPr="002436EB">
        <w:rPr>
          <w:rFonts w:ascii="Times New Roman" w:eastAsia="Times New Roman" w:hAnsi="Times New Roman" w:cs="Times New Roman"/>
          <w:b/>
          <w:szCs w:val="24"/>
        </w:rPr>
        <w:t xml:space="preserve"> Meeting</w:t>
      </w:r>
    </w:p>
    <w:p w:rsidR="002436EB" w:rsidRPr="002436EB" w:rsidRDefault="00F12FE0" w:rsidP="002436EB">
      <w:pPr>
        <w:tabs>
          <w:tab w:val="left" w:pos="-720"/>
          <w:tab w:val="left" w:pos="720"/>
        </w:tabs>
        <w:suppressAutoHyphens/>
        <w:spacing w:before="0" w:after="0"/>
        <w:ind w:right="288"/>
        <w:jc w:val="both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pict>
          <v:rect id="_x0000_i1025" style="width:6in;height:1.5pt" o:hralign="center" o:hrstd="t" o:hrnoshade="t" o:hr="t" fillcolor="#339" stroked="f"/>
        </w:pict>
      </w:r>
    </w:p>
    <w:p w:rsidR="002436EB" w:rsidRPr="002436EB" w:rsidRDefault="002436EB" w:rsidP="002436EB">
      <w:pPr>
        <w:spacing w:before="0" w:after="0"/>
        <w:jc w:val="both"/>
        <w:rPr>
          <w:rFonts w:ascii="Times New Roman" w:eastAsia="Calibri" w:hAnsi="Times New Roman" w:cs="Times New Roman"/>
          <w:b/>
          <w:szCs w:val="24"/>
        </w:rPr>
      </w:pPr>
    </w:p>
    <w:p w:rsidR="00516251" w:rsidRDefault="002436EB" w:rsidP="003F149D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  <w:r w:rsidRPr="002436EB">
        <w:rPr>
          <w:rFonts w:ascii="Times New Roman" w:eastAsia="Times New Roman" w:hAnsi="Times New Roman" w:cs="Times New Roman"/>
          <w:b/>
          <w:sz w:val="22"/>
        </w:rPr>
        <w:t xml:space="preserve">Issue:  </w:t>
      </w:r>
      <w:r w:rsidR="007540FF">
        <w:rPr>
          <w:rFonts w:ascii="Times New Roman" w:eastAsia="Times New Roman" w:hAnsi="Times New Roman" w:cs="Times New Roman"/>
          <w:sz w:val="22"/>
        </w:rPr>
        <w:t>Legislation</w:t>
      </w:r>
    </w:p>
    <w:p w:rsidR="00C510F3" w:rsidRDefault="00C510F3" w:rsidP="003F149D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</w:p>
    <w:p w:rsidR="00516251" w:rsidRDefault="00131916" w:rsidP="00516251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SACJJDP </w:t>
      </w:r>
      <w:r w:rsidR="007540FF">
        <w:rPr>
          <w:rFonts w:ascii="Times New Roman" w:eastAsia="Times New Roman" w:hAnsi="Times New Roman"/>
        </w:rPr>
        <w:t>Legislative Report</w:t>
      </w:r>
    </w:p>
    <w:p w:rsidR="00C510F3" w:rsidRPr="007540FF" w:rsidRDefault="007540FF" w:rsidP="007540FF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BSCC Legislative Report</w:t>
      </w:r>
    </w:p>
    <w:p w:rsidR="00C510F3" w:rsidRPr="00C510F3" w:rsidRDefault="00C510F3" w:rsidP="00C510F3">
      <w:pPr>
        <w:pStyle w:val="ListParagraph"/>
        <w:jc w:val="both"/>
        <w:rPr>
          <w:rFonts w:ascii="Times New Roman" w:eastAsia="Times New Roman" w:hAnsi="Times New Roman"/>
        </w:rPr>
      </w:pPr>
    </w:p>
    <w:p w:rsidR="002436EB" w:rsidRPr="002436EB" w:rsidRDefault="00F12FE0" w:rsidP="002436EB">
      <w:pPr>
        <w:widowControl w:val="0"/>
        <w:spacing w:before="0" w:after="0"/>
        <w:ind w:right="288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pict>
          <v:rect id="_x0000_i1026" style="width:6in;height:1.5pt" o:hralign="center" o:hrstd="t" o:hrnoshade="t" o:hr="t" fillcolor="#339" stroked="f"/>
        </w:pict>
      </w:r>
    </w:p>
    <w:p w:rsidR="002436EB" w:rsidRPr="002436EB" w:rsidRDefault="002436EB" w:rsidP="002436EB">
      <w:pPr>
        <w:widowControl w:val="0"/>
        <w:spacing w:before="0" w:after="0"/>
        <w:ind w:right="288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2436EB" w:rsidRPr="002436EB" w:rsidRDefault="002436EB" w:rsidP="002436EB">
      <w:pPr>
        <w:widowControl w:val="0"/>
        <w:spacing w:before="0" w:after="0"/>
        <w:ind w:right="288"/>
        <w:jc w:val="both"/>
        <w:rPr>
          <w:rFonts w:ascii="Times New Roman" w:eastAsia="Times New Roman" w:hAnsi="Times New Roman" w:cs="Times New Roman"/>
          <w:b/>
          <w:sz w:val="22"/>
        </w:rPr>
      </w:pPr>
      <w:r w:rsidRPr="002436EB">
        <w:rPr>
          <w:rFonts w:ascii="Times New Roman" w:eastAsia="Times New Roman" w:hAnsi="Times New Roman" w:cs="Times New Roman"/>
          <w:b/>
          <w:sz w:val="22"/>
        </w:rPr>
        <w:t xml:space="preserve">Recommendation / Action Needed:  </w:t>
      </w:r>
      <w:r w:rsidRPr="002436EB">
        <w:rPr>
          <w:rFonts w:ascii="Times New Roman" w:eastAsia="Times New Roman" w:hAnsi="Times New Roman" w:cs="Times New Roman"/>
          <w:sz w:val="22"/>
        </w:rPr>
        <w:t>Information only</w:t>
      </w:r>
    </w:p>
    <w:p w:rsidR="002436EB" w:rsidRPr="002436EB" w:rsidRDefault="002436EB" w:rsidP="002436EB">
      <w:pPr>
        <w:widowControl w:val="0"/>
        <w:spacing w:before="0" w:after="0"/>
        <w:ind w:right="288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B5610E" w:rsidRDefault="00B5610E" w:rsidP="00B5610E">
      <w:pPr>
        <w:spacing w:before="0" w:after="0"/>
        <w:ind w:left="1890" w:right="288" w:hanging="1890"/>
        <w:rPr>
          <w:rFonts w:ascii="Times New Roman" w:eastAsia="Times New Roman" w:hAnsi="Times New Roman" w:cs="Times New Roman"/>
          <w:color w:val="000000"/>
          <w:sz w:val="22"/>
          <w:lang w:val="en"/>
        </w:rPr>
      </w:pPr>
      <w:r w:rsidRPr="002436EB">
        <w:rPr>
          <w:rFonts w:ascii="Times New Roman" w:eastAsia="Times New Roman" w:hAnsi="Times New Roman" w:cs="Times New Roman"/>
          <w:b/>
          <w:color w:val="000000"/>
          <w:sz w:val="22"/>
          <w:lang w:val="en"/>
        </w:rPr>
        <w:t>Resource Person:</w:t>
      </w:r>
      <w:r>
        <w:rPr>
          <w:rFonts w:ascii="Times New Roman" w:eastAsia="Times New Roman" w:hAnsi="Times New Roman" w:cs="Times New Roman"/>
          <w:color w:val="000000"/>
          <w:sz w:val="22"/>
          <w:lang w:val="e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lang w:val="en"/>
        </w:rPr>
        <w:tab/>
        <w:t>Various BSCC Staff</w:t>
      </w:r>
    </w:p>
    <w:p w:rsidR="00B5610E" w:rsidRDefault="00B5610E" w:rsidP="00B5610E">
      <w:pPr>
        <w:spacing w:before="0" w:after="0"/>
        <w:ind w:left="1890" w:right="288" w:hanging="1890"/>
        <w:rPr>
          <w:rFonts w:ascii="Times New Roman" w:eastAsia="Times New Roman" w:hAnsi="Times New Roman" w:cs="Times New Roman"/>
          <w:color w:val="000000"/>
          <w:sz w:val="22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2"/>
          <w:lang w:val="en"/>
        </w:rPr>
        <w:tab/>
        <w:t xml:space="preserve">For questions contact Nicole Woodman at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2"/>
            <w:lang w:val="en"/>
          </w:rPr>
          <w:t>nicole.woodman@bscc.ca.gov</w:t>
        </w:r>
      </w:hyperlink>
      <w:r>
        <w:rPr>
          <w:rFonts w:ascii="Times New Roman" w:eastAsia="Times New Roman" w:hAnsi="Times New Roman" w:cs="Times New Roman"/>
          <w:color w:val="000000"/>
          <w:sz w:val="22"/>
          <w:lang w:val="en"/>
        </w:rPr>
        <w:t xml:space="preserve"> or</w:t>
      </w:r>
    </w:p>
    <w:p w:rsidR="00B5610E" w:rsidRDefault="00B5610E" w:rsidP="00B5610E">
      <w:pPr>
        <w:tabs>
          <w:tab w:val="left" w:pos="1890"/>
        </w:tabs>
        <w:spacing w:before="0" w:after="0"/>
        <w:ind w:right="288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  <w:lang w:val="en"/>
        </w:rPr>
        <w:tab/>
        <w:t>(916) 322-1427</w:t>
      </w:r>
    </w:p>
    <w:p w:rsidR="003D285E" w:rsidRPr="007540FF" w:rsidRDefault="00131916" w:rsidP="007540FF">
      <w:pPr>
        <w:spacing w:before="0" w:after="0"/>
        <w:ind w:right="288"/>
        <w:rPr>
          <w:rFonts w:ascii="Times New Roman" w:eastAsia="Times New Roman" w:hAnsi="Times New Roman" w:cs="Times New Roman"/>
          <w:color w:val="000000"/>
          <w:sz w:val="22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2"/>
          <w:lang w:val="en"/>
        </w:rPr>
        <w:t xml:space="preserve">  </w:t>
      </w:r>
    </w:p>
    <w:p w:rsidR="003D285E" w:rsidRDefault="003D285E" w:rsidP="003D285E">
      <w:pPr>
        <w:widowControl w:val="0"/>
        <w:spacing w:before="0" w:after="0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2D1C59" w:rsidRDefault="002D1C59" w:rsidP="00BF79C3">
      <w:pPr>
        <w:spacing w:before="0" w:after="0"/>
        <w:ind w:right="288"/>
        <w:rPr>
          <w:rFonts w:ascii="Times New Roman" w:eastAsia="Times New Roman" w:hAnsi="Times New Roman" w:cs="Times New Roman"/>
          <w:color w:val="000000"/>
          <w:sz w:val="22"/>
          <w:lang w:val="en"/>
        </w:rPr>
      </w:pPr>
    </w:p>
    <w:p w:rsidR="00C510F3" w:rsidRDefault="00C510F3" w:rsidP="00BF79C3">
      <w:pPr>
        <w:spacing w:before="0" w:after="0"/>
        <w:ind w:right="288"/>
        <w:rPr>
          <w:rFonts w:ascii="Times New Roman" w:eastAsia="Times New Roman" w:hAnsi="Times New Roman" w:cs="Arial"/>
          <w:color w:val="000000"/>
          <w:sz w:val="22"/>
        </w:rPr>
      </w:pPr>
    </w:p>
    <w:p w:rsidR="00983157" w:rsidRDefault="00983157" w:rsidP="00BF79C3">
      <w:pPr>
        <w:spacing w:before="0" w:after="0"/>
        <w:ind w:right="288"/>
        <w:rPr>
          <w:sz w:val="22"/>
        </w:rPr>
      </w:pPr>
    </w:p>
    <w:sectPr w:rsidR="00983157" w:rsidSect="00214DF8"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8A" w:rsidRDefault="00F7428A" w:rsidP="00DC1494">
      <w:pPr>
        <w:spacing w:before="0" w:after="0"/>
      </w:pPr>
      <w:r>
        <w:separator/>
      </w:r>
    </w:p>
  </w:endnote>
  <w:endnote w:type="continuationSeparator" w:id="0">
    <w:p w:rsidR="00F7428A" w:rsidRDefault="00F7428A" w:rsidP="00DC14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8A" w:rsidRDefault="00F7428A" w:rsidP="00DC1494">
      <w:pPr>
        <w:spacing w:before="0" w:after="0"/>
      </w:pPr>
      <w:r>
        <w:separator/>
      </w:r>
    </w:p>
  </w:footnote>
  <w:footnote w:type="continuationSeparator" w:id="0">
    <w:p w:rsidR="00F7428A" w:rsidRDefault="00F7428A" w:rsidP="00DC14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13BC"/>
    <w:multiLevelType w:val="hybridMultilevel"/>
    <w:tmpl w:val="7E447B76"/>
    <w:lvl w:ilvl="0" w:tplc="592A2F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2122"/>
    <w:multiLevelType w:val="hybridMultilevel"/>
    <w:tmpl w:val="7C2E9460"/>
    <w:lvl w:ilvl="0" w:tplc="592A2F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D39D9"/>
    <w:multiLevelType w:val="hybridMultilevel"/>
    <w:tmpl w:val="165C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D1EA5"/>
    <w:multiLevelType w:val="hybridMultilevel"/>
    <w:tmpl w:val="6D5E31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4C2A"/>
    <w:multiLevelType w:val="hybridMultilevel"/>
    <w:tmpl w:val="6FAA3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F3ACE"/>
    <w:multiLevelType w:val="hybridMultilevel"/>
    <w:tmpl w:val="9E24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365D8"/>
    <w:multiLevelType w:val="hybridMultilevel"/>
    <w:tmpl w:val="D7D8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2269"/>
    <w:multiLevelType w:val="hybridMultilevel"/>
    <w:tmpl w:val="97320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A932FA"/>
    <w:multiLevelType w:val="multilevel"/>
    <w:tmpl w:val="B1E88E5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9">
    <w:nsid w:val="6152412D"/>
    <w:multiLevelType w:val="hybridMultilevel"/>
    <w:tmpl w:val="259AE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F44BA5"/>
    <w:multiLevelType w:val="hybridMultilevel"/>
    <w:tmpl w:val="6D106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83832"/>
    <w:multiLevelType w:val="hybridMultilevel"/>
    <w:tmpl w:val="0752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67"/>
    <w:rsid w:val="00031A70"/>
    <w:rsid w:val="00041CEB"/>
    <w:rsid w:val="00051922"/>
    <w:rsid w:val="00092AA2"/>
    <w:rsid w:val="000A7E4A"/>
    <w:rsid w:val="000D1013"/>
    <w:rsid w:val="000E560C"/>
    <w:rsid w:val="0010014D"/>
    <w:rsid w:val="001104CA"/>
    <w:rsid w:val="00113690"/>
    <w:rsid w:val="00114D5B"/>
    <w:rsid w:val="00130745"/>
    <w:rsid w:val="00131916"/>
    <w:rsid w:val="0014169B"/>
    <w:rsid w:val="00156894"/>
    <w:rsid w:val="001859B0"/>
    <w:rsid w:val="001A20FE"/>
    <w:rsid w:val="001C7832"/>
    <w:rsid w:val="001E1AF3"/>
    <w:rsid w:val="001E5642"/>
    <w:rsid w:val="001F7399"/>
    <w:rsid w:val="00203730"/>
    <w:rsid w:val="00214DF8"/>
    <w:rsid w:val="0022632B"/>
    <w:rsid w:val="002436EB"/>
    <w:rsid w:val="00243AC3"/>
    <w:rsid w:val="00293B01"/>
    <w:rsid w:val="00294964"/>
    <w:rsid w:val="002A2429"/>
    <w:rsid w:val="002A3F8F"/>
    <w:rsid w:val="002B0659"/>
    <w:rsid w:val="002B0F21"/>
    <w:rsid w:val="002D1C59"/>
    <w:rsid w:val="002E7B26"/>
    <w:rsid w:val="0031346D"/>
    <w:rsid w:val="00373C28"/>
    <w:rsid w:val="003827EB"/>
    <w:rsid w:val="003A3DA1"/>
    <w:rsid w:val="003C7BC3"/>
    <w:rsid w:val="003D285E"/>
    <w:rsid w:val="003F149D"/>
    <w:rsid w:val="004135FA"/>
    <w:rsid w:val="00425C2D"/>
    <w:rsid w:val="004574DF"/>
    <w:rsid w:val="004D528E"/>
    <w:rsid w:val="004D7EA6"/>
    <w:rsid w:val="00516251"/>
    <w:rsid w:val="00524AE0"/>
    <w:rsid w:val="00540C67"/>
    <w:rsid w:val="005734AA"/>
    <w:rsid w:val="00575CE3"/>
    <w:rsid w:val="00593B99"/>
    <w:rsid w:val="005A4C37"/>
    <w:rsid w:val="005E3714"/>
    <w:rsid w:val="005F4577"/>
    <w:rsid w:val="00616D6E"/>
    <w:rsid w:val="006A2DC7"/>
    <w:rsid w:val="006A6777"/>
    <w:rsid w:val="006A6C86"/>
    <w:rsid w:val="006B629B"/>
    <w:rsid w:val="006D3BCE"/>
    <w:rsid w:val="00717A00"/>
    <w:rsid w:val="00731FC8"/>
    <w:rsid w:val="007540FF"/>
    <w:rsid w:val="00796F18"/>
    <w:rsid w:val="008470C8"/>
    <w:rsid w:val="00851EA6"/>
    <w:rsid w:val="00855FF9"/>
    <w:rsid w:val="008A5E13"/>
    <w:rsid w:val="00900EB6"/>
    <w:rsid w:val="00951936"/>
    <w:rsid w:val="00964284"/>
    <w:rsid w:val="009705B5"/>
    <w:rsid w:val="00983157"/>
    <w:rsid w:val="009B79E9"/>
    <w:rsid w:val="009C7D0C"/>
    <w:rsid w:val="009E0657"/>
    <w:rsid w:val="00A13BE4"/>
    <w:rsid w:val="00A234E2"/>
    <w:rsid w:val="00A623CB"/>
    <w:rsid w:val="00A83E1A"/>
    <w:rsid w:val="00A853CB"/>
    <w:rsid w:val="00B015B6"/>
    <w:rsid w:val="00B51684"/>
    <w:rsid w:val="00B5610E"/>
    <w:rsid w:val="00B9357C"/>
    <w:rsid w:val="00BF498A"/>
    <w:rsid w:val="00BF79C3"/>
    <w:rsid w:val="00C16AAC"/>
    <w:rsid w:val="00C41003"/>
    <w:rsid w:val="00C510F3"/>
    <w:rsid w:val="00C722EE"/>
    <w:rsid w:val="00CD2A53"/>
    <w:rsid w:val="00CD63A4"/>
    <w:rsid w:val="00CD6A4B"/>
    <w:rsid w:val="00CF282D"/>
    <w:rsid w:val="00D559D1"/>
    <w:rsid w:val="00D95804"/>
    <w:rsid w:val="00DB567C"/>
    <w:rsid w:val="00DC1494"/>
    <w:rsid w:val="00DD6AD2"/>
    <w:rsid w:val="00E10C22"/>
    <w:rsid w:val="00E16ECD"/>
    <w:rsid w:val="00E40832"/>
    <w:rsid w:val="00E74E6B"/>
    <w:rsid w:val="00ED3501"/>
    <w:rsid w:val="00F12968"/>
    <w:rsid w:val="00F12FE0"/>
    <w:rsid w:val="00F20531"/>
    <w:rsid w:val="00F33E1C"/>
    <w:rsid w:val="00F500A2"/>
    <w:rsid w:val="00F73DFD"/>
    <w:rsid w:val="00F7428A"/>
    <w:rsid w:val="00FB5BFD"/>
    <w:rsid w:val="00FC084A"/>
    <w:rsid w:val="00FC6BBC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B7DBBDCA-4806-4E81-8E2A-6F6D9C0F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C8"/>
    <w:pPr>
      <w:spacing w:before="120" w:after="120" w:line="240" w:lineRule="auto"/>
    </w:pPr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BF79C3"/>
    <w:pPr>
      <w:spacing w:before="100" w:beforeAutospacing="1" w:after="100" w:afterAutospacing="1"/>
      <w:outlineLvl w:val="1"/>
    </w:pPr>
    <w:rPr>
      <w:rFonts w:ascii="Arial Narrow" w:eastAsia="Times New Roman" w:hAnsi="Arial Narrow" w:cs="Times New Roman"/>
      <w:color w:val="66666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C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0C8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C6B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C6BB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C6BB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6BBC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F2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F2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2B0F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0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9C3"/>
    <w:pPr>
      <w:spacing w:before="0" w:after="0" w:line="252" w:lineRule="auto"/>
      <w:ind w:left="720"/>
      <w:contextualSpacing/>
    </w:pPr>
    <w:rPr>
      <w:rFonts w:ascii="Calibri" w:eastAsiaTheme="minorEastAsia" w:hAnsi="Calibri" w:cs="Times New Roman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F79C3"/>
    <w:rPr>
      <w:rFonts w:ascii="Arial Narrow" w:eastAsia="Times New Roman" w:hAnsi="Arial Narrow" w:cs="Times New Roman"/>
      <w:color w:val="666666"/>
      <w:sz w:val="43"/>
      <w:szCs w:val="43"/>
    </w:rPr>
  </w:style>
  <w:style w:type="character" w:styleId="Strong">
    <w:name w:val="Strong"/>
    <w:basedOn w:val="DefaultParagraphFont"/>
    <w:uiPriority w:val="22"/>
    <w:qFormat/>
    <w:rsid w:val="00BF79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79C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cole.woodman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2426-7EC8-4FDC-9AA3-E2790003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85F6A0B6.dotm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kally.pile</dc:creator>
  <cp:lastModifiedBy>Nicole Woodman</cp:lastModifiedBy>
  <cp:revision>6</cp:revision>
  <cp:lastPrinted>2017-03-10T19:44:00Z</cp:lastPrinted>
  <dcterms:created xsi:type="dcterms:W3CDTF">2017-03-10T19:05:00Z</dcterms:created>
  <dcterms:modified xsi:type="dcterms:W3CDTF">2017-03-10T19:44:00Z</dcterms:modified>
</cp:coreProperties>
</file>